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áhættustýringu og starfssvið tryggingastærðfræðings hjá vátryggingafélögum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C149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</w:t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CD466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</w:t>
            </w:r>
            <w:r w:rsidR="00CD466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</w:t>
            </w:r>
            <w:r w:rsidR="004C5ED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apríl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4C5ED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C149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4</w:t>
            </w:r>
            <w:r w:rsidR="004C5ED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</w:t>
            </w:r>
            <w:r w:rsidR="004C5ED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leiðbeinandi tilmælum um áhættustýringu og starfssvið tryggingastærðfræðings hjá vátryggingafélögum.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14981" w:rsidRDefault="008B2D22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C5EDC" w:rsidRPr="00B15562" w:rsidTr="004C5EDC">
        <w:tc>
          <w:tcPr>
            <w:tcW w:w="1980" w:type="dxa"/>
          </w:tcPr>
          <w:p w:rsidR="004C5EDC" w:rsidRPr="00C14981" w:rsidRDefault="004C5EDC" w:rsidP="00C14981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C5EDC" w:rsidRPr="00B15562" w:rsidRDefault="004C5EDC" w:rsidP="004C5ED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F2" w:rsidRDefault="006C3EF2">
      <w:r>
        <w:separator/>
      </w:r>
    </w:p>
  </w:endnote>
  <w:endnote w:type="continuationSeparator" w:id="0">
    <w:p w:rsidR="006C3EF2" w:rsidRDefault="006C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DC" w:rsidRDefault="004C5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5EDC" w:rsidRDefault="004C5E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DC" w:rsidRDefault="004C5EDC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CD4663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CD4663">
      <w:rPr>
        <w:rFonts w:ascii="Verdana" w:hAnsi="Verdana"/>
        <w:bCs/>
        <w:noProof/>
        <w:sz w:val="16"/>
        <w:szCs w:val="16"/>
      </w:rPr>
      <w:t>6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F2" w:rsidRDefault="006C3EF2">
      <w:r>
        <w:separator/>
      </w:r>
    </w:p>
  </w:footnote>
  <w:footnote w:type="continuationSeparator" w:id="0">
    <w:p w:rsidR="006C3EF2" w:rsidRDefault="006C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in;height:421.95pt" o:bullet="t">
        <v:imagedata r:id="rId1" o:title="clip_image001"/>
      </v:shape>
    </w:pict>
  </w:numPicBullet>
  <w:abstractNum w:abstractNumId="0">
    <w:nsid w:val="02B800A5"/>
    <w:multiLevelType w:val="hybridMultilevel"/>
    <w:tmpl w:val="DEA861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904"/>
    <w:multiLevelType w:val="hybridMultilevel"/>
    <w:tmpl w:val="31EA68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9"/>
  </w:num>
  <w:num w:numId="6">
    <w:abstractNumId w:val="19"/>
  </w:num>
  <w:num w:numId="7">
    <w:abstractNumId w:val="21"/>
  </w:num>
  <w:num w:numId="8">
    <w:abstractNumId w:val="17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4"/>
  </w:num>
  <w:num w:numId="18">
    <w:abstractNumId w:val="7"/>
  </w:num>
  <w:num w:numId="19">
    <w:abstractNumId w:val="6"/>
  </w:num>
  <w:num w:numId="20">
    <w:abstractNumId w:val="2"/>
  </w:num>
  <w:num w:numId="21">
    <w:abstractNumId w:val="0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cqOHkUOUUsgcq/MQFMTdF3QZa0Y=" w:salt="fbBUz6Xp+JL+3qtCIY2NS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94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C5EDC"/>
    <w:rsid w:val="005025E7"/>
    <w:rsid w:val="0054194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C3EF2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14981"/>
    <w:rsid w:val="00C434FB"/>
    <w:rsid w:val="00C557C5"/>
    <w:rsid w:val="00CA7BC0"/>
    <w:rsid w:val="00CC2A83"/>
    <w:rsid w:val="00CC34F9"/>
    <w:rsid w:val="00CD45A7"/>
    <w:rsid w:val="00CD4663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B61FE-A85F-44F0-A6EE-7F7AF04B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Hjálmar Stefán Brynjólfsson</dc:creator>
  <cp:lastModifiedBy>Hjálmar S. Brynjólfsson</cp:lastModifiedBy>
  <cp:revision>4</cp:revision>
  <cp:lastPrinted>2011-11-09T10:12:00Z</cp:lastPrinted>
  <dcterms:created xsi:type="dcterms:W3CDTF">2014-03-20T15:55:00Z</dcterms:created>
  <dcterms:modified xsi:type="dcterms:W3CDTF">2014-03-26T11:28:00Z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