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5E5070C3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 xml:space="preserve">drög að </w:t>
      </w:r>
      <w:r w:rsidR="000A3B7C">
        <w:rPr>
          <w:lang w:val="is-IS"/>
        </w:rPr>
        <w:t>reglum um tilkynningar lánastofnana um starfsemi yfir landamæri</w:t>
      </w:r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5F2AE657" w:rsidR="00DA0005" w:rsidRPr="0056329A" w:rsidRDefault="006F481D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28. september 2022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og athugasemdir við umræðuskjalið í dálkinn „Almenn </w:t>
      </w:r>
      <w:proofErr w:type="gramStart"/>
      <w:r w:rsidRPr="00C4110D">
        <w:rPr>
          <w:i/>
        </w:rPr>
        <w:t>umsögn“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715F3B2" w14:textId="2257DFE7" w:rsidR="004E3EEC" w:rsidRDefault="00E02978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5AC3FA3B" w14:textId="77777777" w:rsidR="00CB067D" w:rsidRDefault="00CB067D" w:rsidP="00DF0806">
      <w:pPr>
        <w:pStyle w:val="Meginml"/>
      </w:pPr>
    </w:p>
    <w:p w14:paraId="5D99B8B3" w14:textId="77777777" w:rsidR="00E02978" w:rsidRDefault="00E02978" w:rsidP="00DF0806">
      <w:pPr>
        <w:pStyle w:val="Meginml"/>
        <w:rPr>
          <w:lang w:val="is-IS"/>
        </w:rPr>
      </w:pPr>
    </w:p>
    <w:p w14:paraId="2B63A118" w14:textId="12EA7BD4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156C0E" w:rsidRPr="00156C0E">
        <w:rPr>
          <w:lang w:val="is-IS"/>
        </w:rPr>
        <w:t>1</w:t>
      </w:r>
      <w:r w:rsidR="000A3B7C">
        <w:rPr>
          <w:lang w:val="is-IS"/>
        </w:rPr>
        <w:t>4</w:t>
      </w:r>
      <w:r w:rsidR="00530327" w:rsidRPr="00156C0E">
        <w:rPr>
          <w:lang w:val="is-IS"/>
        </w:rPr>
        <w:t>/202</w:t>
      </w:r>
      <w:r w:rsidR="00156C0E" w:rsidRPr="00156C0E">
        <w:rPr>
          <w:lang w:val="is-IS"/>
        </w:rPr>
        <w:t>2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 xml:space="preserve">rög að </w:t>
      </w:r>
      <w:r w:rsidR="000A3B7C">
        <w:rPr>
          <w:lang w:val="is-IS"/>
        </w:rPr>
        <w:t xml:space="preserve">reglum um tilkynningar lánastofnana um starfsemi yfir landamæri. </w:t>
      </w:r>
    </w:p>
    <w:p w14:paraId="2827F2A2" w14:textId="77777777"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</w:t>
      </w:r>
      <w:r w:rsidRPr="00156C0E">
        <w:t xml:space="preserve">netfangið </w:t>
      </w:r>
      <w:hyperlink r:id="rId12" w:history="1">
        <w:r w:rsidR="00970431" w:rsidRPr="00156C0E">
          <w:rPr>
            <w:rStyle w:val="Hyperlink"/>
            <w:b/>
            <w:color w:val="auto"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14B60149" w:rsidR="001A6B20" w:rsidRDefault="001A6B20" w:rsidP="001A6B20">
    <w:pPr>
      <w:pStyle w:val="Header"/>
      <w:ind w:left="0"/>
    </w:pP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37D3D174" w:rsidR="00D47ADE" w:rsidRDefault="0049336D" w:rsidP="00D47ADE">
    <w:pPr>
      <w:pStyle w:val="Header"/>
      <w:ind w:left="0"/>
    </w:pPr>
    <w:r>
      <w:rPr>
        <w:noProof/>
      </w:rPr>
      <w:drawing>
        <wp:inline distT="0" distB="0" distL="0" distR="0" wp14:anchorId="541724C8" wp14:editId="16EAFE1A">
          <wp:extent cx="813435" cy="838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2420">
    <w:abstractNumId w:val="4"/>
  </w:num>
  <w:num w:numId="2" w16cid:durableId="2143427483">
    <w:abstractNumId w:val="0"/>
  </w:num>
  <w:num w:numId="3" w16cid:durableId="1012797277">
    <w:abstractNumId w:val="2"/>
  </w:num>
  <w:num w:numId="4" w16cid:durableId="1021933545">
    <w:abstractNumId w:val="1"/>
  </w:num>
  <w:num w:numId="5" w16cid:durableId="1959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Xi8qMrHRrn4m/S4Qub5LosZUIlp1sww530K4/4V+2a5ZfbP7MhRWZOYzFgpItGNFcUIHJ+J8wKu4GYByHNvRg==" w:salt="nGaUe5pvgedXFUiWWLhrf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A3B7C"/>
    <w:rsid w:val="000B7A9E"/>
    <w:rsid w:val="000C5FBA"/>
    <w:rsid w:val="000E7138"/>
    <w:rsid w:val="00156C0E"/>
    <w:rsid w:val="001636F8"/>
    <w:rsid w:val="001A6B20"/>
    <w:rsid w:val="001C74F4"/>
    <w:rsid w:val="00204F33"/>
    <w:rsid w:val="002135A4"/>
    <w:rsid w:val="00230419"/>
    <w:rsid w:val="002F73CE"/>
    <w:rsid w:val="00383CC1"/>
    <w:rsid w:val="003E3219"/>
    <w:rsid w:val="0043342E"/>
    <w:rsid w:val="00476F17"/>
    <w:rsid w:val="0049336D"/>
    <w:rsid w:val="004C6273"/>
    <w:rsid w:val="004E3EEC"/>
    <w:rsid w:val="00525FA3"/>
    <w:rsid w:val="00530327"/>
    <w:rsid w:val="00534AA0"/>
    <w:rsid w:val="00550714"/>
    <w:rsid w:val="0056329A"/>
    <w:rsid w:val="005954D1"/>
    <w:rsid w:val="005E7968"/>
    <w:rsid w:val="00655CD1"/>
    <w:rsid w:val="00665A4B"/>
    <w:rsid w:val="006F481D"/>
    <w:rsid w:val="007517AB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70431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02978"/>
    <w:rsid w:val="00E158F7"/>
    <w:rsid w:val="00E34404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Kristjana Jónsdóttir</cp:lastModifiedBy>
  <cp:revision>4</cp:revision>
  <cp:lastPrinted>2020-02-11T11:37:00Z</cp:lastPrinted>
  <dcterms:created xsi:type="dcterms:W3CDTF">2022-09-14T11:01:00Z</dcterms:created>
  <dcterms:modified xsi:type="dcterms:W3CDTF">2022-09-14T11:04:00Z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