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D9C4" w14:textId="77777777" w:rsidR="005954D1" w:rsidRDefault="005954D1" w:rsidP="005954D1">
      <w:pPr>
        <w:pStyle w:val="FyrirsgnFMEbaratitill"/>
        <w:jc w:val="center"/>
      </w:pPr>
    </w:p>
    <w:p w14:paraId="716D2C76" w14:textId="6CF3AA3A"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>drög að reglum um</w:t>
      </w:r>
      <w:r w:rsidR="00970431">
        <w:rPr>
          <w:lang w:val="is-IS"/>
        </w:rPr>
        <w:t xml:space="preserve"> </w:t>
      </w:r>
      <w:r w:rsidR="00156C0E">
        <w:rPr>
          <w:lang w:val="is-IS"/>
        </w:rPr>
        <w:t xml:space="preserve">vörpun lánshæfismats við útreikning á eiginfjárkröfum vegna útlánaáhættu og </w:t>
      </w:r>
      <w:proofErr w:type="spellStart"/>
      <w:r w:rsidR="00156C0E">
        <w:rPr>
          <w:lang w:val="is-IS"/>
        </w:rPr>
        <w:t>verðbréfunar</w:t>
      </w:r>
      <w:proofErr w:type="spellEnd"/>
    </w:p>
    <w:p w14:paraId="044F993E" w14:textId="77777777"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14:paraId="28374CC7" w14:textId="77777777" w:rsidTr="00911DCD">
        <w:tc>
          <w:tcPr>
            <w:tcW w:w="2097" w:type="dxa"/>
            <w:gridSpan w:val="2"/>
          </w:tcPr>
          <w:p w14:paraId="7CB68210" w14:textId="77777777"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00A895E7" w14:textId="77777777"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14:paraId="5E8B7C95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14:paraId="210F62AE" w14:textId="77777777" w:rsidTr="00911DCD">
        <w:tc>
          <w:tcPr>
            <w:tcW w:w="2097" w:type="dxa"/>
            <w:gridSpan w:val="2"/>
          </w:tcPr>
          <w:p w14:paraId="6C893BC4" w14:textId="77777777"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14:paraId="67C6C75C" w14:textId="5F2AE657" w:rsidR="00DA0005" w:rsidRPr="0056329A" w:rsidRDefault="006F481D" w:rsidP="004E3EEC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28. september 2022</w:t>
            </w:r>
          </w:p>
        </w:tc>
        <w:tc>
          <w:tcPr>
            <w:tcW w:w="3595" w:type="dxa"/>
            <w:gridSpan w:val="2"/>
          </w:tcPr>
          <w:p w14:paraId="4FDB09AF" w14:textId="77777777"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14:paraId="26DEAEB8" w14:textId="77777777" w:rsidTr="00911DCD">
        <w:trPr>
          <w:gridAfter w:val="1"/>
          <w:wAfter w:w="142" w:type="dxa"/>
        </w:trPr>
        <w:tc>
          <w:tcPr>
            <w:tcW w:w="1955" w:type="dxa"/>
          </w:tcPr>
          <w:p w14:paraId="66497A76" w14:textId="77777777"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2BEBE51F" w14:textId="77777777"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14:paraId="13C1B174" w14:textId="77777777"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14:paraId="08C164CB" w14:textId="77777777"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14:paraId="7E447551" w14:textId="77777777"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14:paraId="23559FC3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14:paraId="47E18922" w14:textId="77777777" w:rsidR="00911DCD" w:rsidRPr="00911DCD" w:rsidRDefault="00911DCD" w:rsidP="00911DCD">
      <w:pPr>
        <w:pStyle w:val="Meginml"/>
        <w:rPr>
          <w:b/>
        </w:rPr>
      </w:pPr>
      <w:r w:rsidRPr="00911DCD">
        <w:rPr>
          <w:b/>
        </w:rPr>
        <w:t xml:space="preserve">Vinsamlegast fylgið eftirfarandi leiðbeiningum við útfyllingu eyðublaðs þessa: </w:t>
      </w:r>
    </w:p>
    <w:p w14:paraId="3256B159" w14:textId="77777777" w:rsidR="00911DCD" w:rsidRPr="00C4110D" w:rsidRDefault="00911DCD" w:rsidP="00911DCD">
      <w:pPr>
        <w:pStyle w:val="Meginml"/>
        <w:rPr>
          <w:i/>
        </w:rPr>
      </w:pPr>
      <w:r w:rsidRPr="00C4110D">
        <w:rPr>
          <w:i/>
        </w:rPr>
        <w:t xml:space="preserve">Vinsamlegast setjið almennar umsagnir og athugasemdir við umræðuskjalið í dálkinn „Almenn </w:t>
      </w:r>
      <w:proofErr w:type="gramStart"/>
      <w:r w:rsidRPr="00C4110D">
        <w:rPr>
          <w:i/>
        </w:rPr>
        <w:t>umsögn“</w:t>
      </w:r>
      <w:proofErr w:type="gramEnd"/>
      <w:r w:rsidRPr="00C4110D">
        <w:rPr>
          <w:i/>
        </w:rPr>
        <w:t>.</w:t>
      </w:r>
    </w:p>
    <w:p w14:paraId="42DE6E8F" w14:textId="77777777" w:rsidR="00911DCD" w:rsidRDefault="00911DCD" w:rsidP="00911DCD">
      <w:pPr>
        <w:pStyle w:val="Meginml"/>
      </w:pPr>
      <w:r w:rsidRPr="0031447D">
        <w:t>Vinsamlegast fyllið inn umsagnir</w:t>
      </w:r>
      <w:r>
        <w:t xml:space="preserve"> um einstök ákvæði umræðuskjalsins í viðeigandi dálk. </w:t>
      </w:r>
      <w:r w:rsidRPr="0031447D">
        <w:t>Séu engar athuga</w:t>
      </w:r>
      <w:r w:rsidR="00DA0005">
        <w:softHyphen/>
      </w:r>
      <w:r w:rsidRPr="0031447D">
        <w:t>semdir við viðkomand</w:t>
      </w:r>
      <w:r>
        <w:t>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14:paraId="2E72F5EC" w14:textId="77777777" w:rsidTr="00DF0806">
        <w:tc>
          <w:tcPr>
            <w:tcW w:w="1555" w:type="dxa"/>
            <w:vAlign w:val="center"/>
          </w:tcPr>
          <w:p w14:paraId="6A444BDF" w14:textId="77777777"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14:paraId="591FA7BD" w14:textId="77777777"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14:paraId="504EA36C" w14:textId="77777777" w:rsidTr="00DF0806">
        <w:tc>
          <w:tcPr>
            <w:tcW w:w="1555" w:type="dxa"/>
          </w:tcPr>
          <w:p w14:paraId="0B5126AB" w14:textId="77777777"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14:paraId="43452FFC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2C8AD275" w14:textId="77777777" w:rsidTr="00DF0806">
        <w:tc>
          <w:tcPr>
            <w:tcW w:w="1555" w:type="dxa"/>
          </w:tcPr>
          <w:p w14:paraId="73E04E02" w14:textId="77777777"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14:paraId="7F1D9284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3B824115" w14:textId="77777777" w:rsidTr="00DF0806">
        <w:tc>
          <w:tcPr>
            <w:tcW w:w="1555" w:type="dxa"/>
          </w:tcPr>
          <w:p w14:paraId="64B899C2" w14:textId="77777777"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14:paraId="18EF9DB7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3A351AE" w14:textId="77777777" w:rsidTr="00DF0806">
        <w:tc>
          <w:tcPr>
            <w:tcW w:w="1555" w:type="dxa"/>
          </w:tcPr>
          <w:p w14:paraId="0F07A709" w14:textId="77777777"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14:paraId="339FC708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032C9E9" w14:textId="77777777" w:rsidTr="00DF0806">
        <w:tc>
          <w:tcPr>
            <w:tcW w:w="1555" w:type="dxa"/>
          </w:tcPr>
          <w:p w14:paraId="7B813688" w14:textId="77777777"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14:paraId="2715F3B2" w14:textId="2257DFE7" w:rsidR="004E3EEC" w:rsidRDefault="00E02978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5AC3FA3B" w14:textId="77777777" w:rsidR="00CB067D" w:rsidRDefault="00CB067D" w:rsidP="00DF0806">
      <w:pPr>
        <w:pStyle w:val="Meginml"/>
      </w:pPr>
    </w:p>
    <w:p w14:paraId="5D99B8B3" w14:textId="77777777" w:rsidR="00E02978" w:rsidRDefault="00E02978" w:rsidP="00DF0806">
      <w:pPr>
        <w:pStyle w:val="Meginml"/>
        <w:rPr>
          <w:lang w:val="is-IS"/>
        </w:rPr>
      </w:pPr>
    </w:p>
    <w:p w14:paraId="2B63A118" w14:textId="692D4BA7" w:rsidR="00911DCD" w:rsidRPr="00C06F1B" w:rsidRDefault="00911DCD" w:rsidP="00DF0806">
      <w:pPr>
        <w:pStyle w:val="Meginml"/>
        <w:rPr>
          <w:lang w:val="is-IS"/>
        </w:rPr>
      </w:pPr>
      <w:r w:rsidRPr="00C06F1B">
        <w:rPr>
          <w:lang w:val="is-IS"/>
        </w:rPr>
        <w:t>Núme</w:t>
      </w:r>
      <w:r w:rsidR="00CB067D" w:rsidRPr="00C06F1B">
        <w:rPr>
          <w:lang w:val="is-IS"/>
        </w:rPr>
        <w:t>r í tilvísunardálki hér að ofan</w:t>
      </w:r>
      <w:r w:rsidRPr="00C06F1B">
        <w:rPr>
          <w:lang w:val="is-IS"/>
        </w:rPr>
        <w:t xml:space="preserve"> vísa til ákvæða í umræðuskjali </w:t>
      </w:r>
      <w:r w:rsidR="00156C0E" w:rsidRPr="00156C0E">
        <w:rPr>
          <w:lang w:val="is-IS"/>
        </w:rPr>
        <w:t>11</w:t>
      </w:r>
      <w:r w:rsidR="00530327" w:rsidRPr="00156C0E">
        <w:rPr>
          <w:lang w:val="is-IS"/>
        </w:rPr>
        <w:t>/202</w:t>
      </w:r>
      <w:r w:rsidR="00156C0E" w:rsidRPr="00156C0E">
        <w:rPr>
          <w:lang w:val="is-IS"/>
        </w:rPr>
        <w:t>2</w:t>
      </w:r>
      <w:r w:rsidRPr="00C06F1B">
        <w:rPr>
          <w:lang w:val="is-IS"/>
        </w:rPr>
        <w:t xml:space="preserve"> vegna umsagnar um </w:t>
      </w:r>
      <w:r w:rsidR="004E3EEC" w:rsidRPr="00C06F1B">
        <w:rPr>
          <w:lang w:val="is-IS"/>
        </w:rPr>
        <w:t>d</w:t>
      </w:r>
      <w:r w:rsidR="00C06F1B" w:rsidRPr="00C06F1B">
        <w:rPr>
          <w:lang w:val="is-IS"/>
        </w:rPr>
        <w:t>rög að reglum um</w:t>
      </w:r>
      <w:r w:rsidR="00156C0E">
        <w:rPr>
          <w:lang w:val="is-IS"/>
        </w:rPr>
        <w:t xml:space="preserve"> vörpun lánshæfismats við útreikning á eiginfjárkröfum vegna útlánaáhættu og </w:t>
      </w:r>
      <w:proofErr w:type="spellStart"/>
      <w:r w:rsidR="00156C0E">
        <w:rPr>
          <w:lang w:val="is-IS"/>
        </w:rPr>
        <w:t>verðbréfunar</w:t>
      </w:r>
      <w:proofErr w:type="spellEnd"/>
      <w:r w:rsidR="00156C0E">
        <w:rPr>
          <w:lang w:val="is-IS"/>
        </w:rPr>
        <w:t xml:space="preserve">. </w:t>
      </w:r>
    </w:p>
    <w:p w14:paraId="2827F2A2" w14:textId="77777777" w:rsidR="00911DCD" w:rsidRPr="00DF0806" w:rsidRDefault="00911DCD" w:rsidP="00DF0806">
      <w:pPr>
        <w:pStyle w:val="Meginml"/>
      </w:pPr>
      <w:r w:rsidRPr="00DF0806">
        <w:t>Eigi athugasemdin við um fleiri en eitt ákvæði, vinsamlegast setjið athugasemdina við fyrsta ákvæðið sem viðkomandi athugasemd á við</w:t>
      </w:r>
      <w:r w:rsidR="004E3EEC">
        <w:t xml:space="preserve"> um</w:t>
      </w:r>
      <w:r w:rsidRPr="00DF0806">
        <w:t xml:space="preserve"> og tilgreinið einnig önnur þau ákvæði sem athugasemdin nær til.</w:t>
      </w:r>
    </w:p>
    <w:p w14:paraId="1F93ED52" w14:textId="2CE2ED19" w:rsidR="00230419" w:rsidRPr="0083765D" w:rsidRDefault="00911DCD" w:rsidP="004E3EEC">
      <w:pPr>
        <w:pStyle w:val="Meginml"/>
        <w:rPr>
          <w:rFonts w:cs="Arial"/>
          <w:b/>
          <w:szCs w:val="22"/>
        </w:rPr>
      </w:pPr>
      <w:r w:rsidRPr="00DF0806">
        <w:t xml:space="preserve">Vinsamlegast sendið eyðublað þetta útfyllt á </w:t>
      </w:r>
      <w:r w:rsidRPr="00156C0E">
        <w:t xml:space="preserve">netfangið </w:t>
      </w:r>
      <w:hyperlink r:id="rId12" w:history="1">
        <w:r w:rsidR="00970431" w:rsidRPr="00156C0E">
          <w:rPr>
            <w:rStyle w:val="Hyperlink"/>
            <w:b/>
            <w:color w:val="auto"/>
          </w:rPr>
          <w:t>skjalasafn@sedlabanki.is</w:t>
        </w:r>
      </w:hyperlink>
      <w:r w:rsidR="00530327">
        <w:rPr>
          <w:rFonts w:cs="Arial"/>
          <w:b/>
          <w:szCs w:val="22"/>
        </w:rPr>
        <w:t>.</w:t>
      </w:r>
    </w:p>
    <w:sectPr w:rsidR="0023041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71EE" w14:textId="77777777" w:rsidR="001C74F4" w:rsidRDefault="001C74F4" w:rsidP="00990A88">
      <w:r>
        <w:separator/>
      </w:r>
    </w:p>
  </w:endnote>
  <w:endnote w:type="continuationSeparator" w:id="0">
    <w:p w14:paraId="16B04E14" w14:textId="77777777" w:rsidR="001C74F4" w:rsidRDefault="001C74F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C6B6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1272470" w14:textId="77777777"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B95C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530327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294DDFE8" w14:textId="77777777"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2CAC" w14:textId="77777777" w:rsidR="001C74F4" w:rsidRDefault="001C74F4" w:rsidP="00990A88">
      <w:r>
        <w:separator/>
      </w:r>
    </w:p>
  </w:footnote>
  <w:footnote w:type="continuationSeparator" w:id="0">
    <w:p w14:paraId="2B73E993" w14:textId="77777777" w:rsidR="001C74F4" w:rsidRDefault="001C74F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196" w14:textId="77777777" w:rsidR="001A6B20" w:rsidRDefault="001A6B20">
    <w:pPr>
      <w:pStyle w:val="Header"/>
    </w:pPr>
  </w:p>
  <w:p w14:paraId="7CAB940F" w14:textId="14B60149" w:rsidR="001A6B20" w:rsidRDefault="001A6B20" w:rsidP="001A6B20">
    <w:pPr>
      <w:pStyle w:val="Header"/>
      <w:ind w:left="0"/>
    </w:pPr>
  </w:p>
  <w:p w14:paraId="5D5C0B4B" w14:textId="77777777"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5A4F" w14:textId="37D3D174" w:rsidR="00D47ADE" w:rsidRDefault="0049336D" w:rsidP="00D47ADE">
    <w:pPr>
      <w:pStyle w:val="Header"/>
      <w:ind w:left="0"/>
    </w:pPr>
    <w:r>
      <w:rPr>
        <w:noProof/>
      </w:rPr>
      <w:drawing>
        <wp:inline distT="0" distB="0" distL="0" distR="0" wp14:anchorId="541724C8" wp14:editId="16EAFE1A">
          <wp:extent cx="813435" cy="8382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92420">
    <w:abstractNumId w:val="4"/>
  </w:num>
  <w:num w:numId="2" w16cid:durableId="2143427483">
    <w:abstractNumId w:val="0"/>
  </w:num>
  <w:num w:numId="3" w16cid:durableId="1012797277">
    <w:abstractNumId w:val="2"/>
  </w:num>
  <w:num w:numId="4" w16cid:durableId="1021933545">
    <w:abstractNumId w:val="1"/>
  </w:num>
  <w:num w:numId="5" w16cid:durableId="195967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eNcHiTdaVUYn/MtX8nRw34vWtDRd6Iu98usa3+LlEHZI4R2p112N+F1Iy+MlVi5RxehVLON5CUS9UXHNnX7mw==" w:salt="ByAEKqs9TOyyi9CQFp4oh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EE"/>
    <w:rsid w:val="00050AFD"/>
    <w:rsid w:val="000A2B75"/>
    <w:rsid w:val="000A2FD8"/>
    <w:rsid w:val="000E7138"/>
    <w:rsid w:val="00156C0E"/>
    <w:rsid w:val="001636F8"/>
    <w:rsid w:val="001A6B20"/>
    <w:rsid w:val="001C74F4"/>
    <w:rsid w:val="00204F33"/>
    <w:rsid w:val="002135A4"/>
    <w:rsid w:val="00230419"/>
    <w:rsid w:val="002F73CE"/>
    <w:rsid w:val="003E3219"/>
    <w:rsid w:val="00476F17"/>
    <w:rsid w:val="0049336D"/>
    <w:rsid w:val="004C6273"/>
    <w:rsid w:val="004E3EEC"/>
    <w:rsid w:val="00525FA3"/>
    <w:rsid w:val="00530327"/>
    <w:rsid w:val="00534AA0"/>
    <w:rsid w:val="00550714"/>
    <w:rsid w:val="0056329A"/>
    <w:rsid w:val="005954D1"/>
    <w:rsid w:val="005E7968"/>
    <w:rsid w:val="00655CD1"/>
    <w:rsid w:val="00665A4B"/>
    <w:rsid w:val="00687641"/>
    <w:rsid w:val="006F481D"/>
    <w:rsid w:val="007517AB"/>
    <w:rsid w:val="007D39EC"/>
    <w:rsid w:val="00815BF0"/>
    <w:rsid w:val="008315E2"/>
    <w:rsid w:val="0083765D"/>
    <w:rsid w:val="008956DD"/>
    <w:rsid w:val="008E0B1D"/>
    <w:rsid w:val="008E4E39"/>
    <w:rsid w:val="00911DCD"/>
    <w:rsid w:val="00957AD2"/>
    <w:rsid w:val="00970431"/>
    <w:rsid w:val="00990A88"/>
    <w:rsid w:val="009B2C50"/>
    <w:rsid w:val="009D0FDB"/>
    <w:rsid w:val="00A13D29"/>
    <w:rsid w:val="00A84E27"/>
    <w:rsid w:val="00BA5DE8"/>
    <w:rsid w:val="00BB7A2E"/>
    <w:rsid w:val="00BD3C13"/>
    <w:rsid w:val="00BF1527"/>
    <w:rsid w:val="00C05BEE"/>
    <w:rsid w:val="00C06F1B"/>
    <w:rsid w:val="00C4110D"/>
    <w:rsid w:val="00CB067D"/>
    <w:rsid w:val="00D05162"/>
    <w:rsid w:val="00D17160"/>
    <w:rsid w:val="00D3439A"/>
    <w:rsid w:val="00D47ADE"/>
    <w:rsid w:val="00DA0005"/>
    <w:rsid w:val="00DD744D"/>
    <w:rsid w:val="00DF0806"/>
    <w:rsid w:val="00E02978"/>
    <w:rsid w:val="00E158F7"/>
    <w:rsid w:val="00E34404"/>
    <w:rsid w:val="00E82F7F"/>
    <w:rsid w:val="00F200B6"/>
    <w:rsid w:val="00F81556"/>
    <w:rsid w:val="00FB0EB5"/>
    <w:rsid w:val="00FC0F30"/>
    <w:rsid w:val="00FE07B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6DDF1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jalasafn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19155-B0A4-458B-A159-573618F20D60}">
  <ds:schemaRefs>
    <ds:schemaRef ds:uri="0974b3e0-1b06-4f9b-b109-76806687712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46314BB-ABB6-4A1C-B5C4-30855C9E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Kristjana Jónsdóttir</cp:lastModifiedBy>
  <cp:revision>4</cp:revision>
  <cp:lastPrinted>2020-02-11T11:37:00Z</cp:lastPrinted>
  <dcterms:created xsi:type="dcterms:W3CDTF">2022-09-14T10:53:00Z</dcterms:created>
  <dcterms:modified xsi:type="dcterms:W3CDTF">2022-09-14T11:05:00Z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</Properties>
</file>